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03058" w14:textId="77777777" w:rsidR="00BF022A" w:rsidRDefault="00BF022A">
      <w:pPr>
        <w:pStyle w:val="Nadpis3"/>
        <w:spacing w:line="192" w:lineRule="auto"/>
        <w:ind w:left="-900" w:right="-650" w:firstLine="0"/>
        <w:jc w:val="left"/>
        <w:rPr>
          <w:rFonts w:ascii="Arial" w:hAnsi="Arial" w:cs="Arial"/>
          <w:sz w:val="20"/>
          <w:szCs w:val="20"/>
        </w:rPr>
      </w:pPr>
    </w:p>
    <w:p w14:paraId="6CCB7635" w14:textId="77777777" w:rsidR="00BF022A" w:rsidRDefault="00D01D79">
      <w:pPr>
        <w:pStyle w:val="Nadpis3"/>
        <w:spacing w:line="192" w:lineRule="auto"/>
        <w:ind w:left="-900" w:right="-650" w:firstLine="0"/>
        <w:jc w:val="left"/>
        <w:rPr>
          <w:sz w:val="23"/>
          <w:szCs w:val="23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 wp14:anchorId="663DED9A" wp14:editId="70D11F95">
            <wp:extent cx="6858000" cy="5524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2D214" w14:textId="77777777" w:rsidR="00E4354E" w:rsidRDefault="00E4354E" w:rsidP="00E4354E">
      <w:pPr>
        <w:rPr>
          <w:rFonts w:ascii="Arial" w:hAnsi="Arial" w:cs="Arial"/>
          <w:sz w:val="20"/>
          <w:szCs w:val="20"/>
        </w:rPr>
      </w:pPr>
    </w:p>
    <w:p w14:paraId="39C228CD" w14:textId="77777777" w:rsidR="00D06568" w:rsidRPr="003321C6" w:rsidRDefault="003321C6" w:rsidP="00985D98">
      <w:pPr>
        <w:shd w:val="clear" w:color="auto" w:fill="FFFFFF"/>
        <w:suppressAutoHyphens w:val="0"/>
        <w:spacing w:after="150" w:line="276" w:lineRule="auto"/>
        <w:rPr>
          <w:rFonts w:ascii="Arial" w:hAnsi="Arial" w:cs="Arial"/>
          <w:b/>
          <w:sz w:val="20"/>
          <w:szCs w:val="20"/>
        </w:rPr>
      </w:pPr>
      <w:r w:rsidRPr="003321C6">
        <w:rPr>
          <w:rFonts w:ascii="Arial" w:hAnsi="Arial" w:cs="Arial"/>
          <w:b/>
          <w:sz w:val="20"/>
          <w:szCs w:val="20"/>
        </w:rPr>
        <w:t>Kraj zřídil telefonní linku, která pomůže provozu KACPU</w:t>
      </w:r>
    </w:p>
    <w:p w14:paraId="68A40AA6" w14:textId="77777777" w:rsidR="003321C6" w:rsidRDefault="002930F3" w:rsidP="00985D98">
      <w:pPr>
        <w:shd w:val="clear" w:color="auto" w:fill="FFFFFF"/>
        <w:suppressAutoHyphens w:val="0"/>
        <w:spacing w:after="15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ZLÍNSKÝ KRAJ –</w:t>
      </w:r>
      <w:r w:rsidR="00D06568">
        <w:rPr>
          <w:rFonts w:ascii="Arial" w:hAnsi="Arial" w:cs="Arial"/>
          <w:sz w:val="20"/>
          <w:szCs w:val="20"/>
        </w:rPr>
        <w:t xml:space="preserve"> V areálu Krajské nemocnice Tomáše Bati ve Zlíně na Havlíčkově nábřeží funguje v nepřetržitém provozu Krajské asistenční centrum pomoci Ukrajině (KACPU), ve kterém si mohou uprchlíci z Ukrajiny vyřídit první registraci, vízum, </w:t>
      </w:r>
      <w:r w:rsidR="003321C6">
        <w:rPr>
          <w:rFonts w:ascii="Arial" w:hAnsi="Arial" w:cs="Arial"/>
          <w:sz w:val="20"/>
          <w:szCs w:val="20"/>
        </w:rPr>
        <w:t xml:space="preserve">zdravotní </w:t>
      </w:r>
      <w:r w:rsidR="00D06568">
        <w:rPr>
          <w:rFonts w:ascii="Arial" w:hAnsi="Arial" w:cs="Arial"/>
          <w:sz w:val="20"/>
          <w:szCs w:val="20"/>
        </w:rPr>
        <w:t xml:space="preserve">pojištění i </w:t>
      </w:r>
      <w:r w:rsidR="003321C6">
        <w:rPr>
          <w:rFonts w:ascii="Arial" w:hAnsi="Arial" w:cs="Arial"/>
          <w:sz w:val="20"/>
          <w:szCs w:val="20"/>
        </w:rPr>
        <w:t xml:space="preserve">zajištění ubytování. Zájemcům nově slouží také telefonní linka 577 043 770, kterou zřídil Zlínský kraj. </w:t>
      </w:r>
    </w:p>
    <w:p w14:paraId="78397BC3" w14:textId="77777777" w:rsidR="003827DA" w:rsidRDefault="003827DA" w:rsidP="00985D98">
      <w:pPr>
        <w:shd w:val="clear" w:color="auto" w:fill="FFFFFF"/>
        <w:suppressAutoHyphens w:val="0"/>
        <w:spacing w:after="15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Telefonní linku obsluhují zaměstnanci Krajského úřa</w:t>
      </w:r>
      <w:r w:rsidR="00FB6364">
        <w:rPr>
          <w:rFonts w:ascii="Arial" w:hAnsi="Arial" w:cs="Arial"/>
          <w:sz w:val="20"/>
          <w:szCs w:val="20"/>
        </w:rPr>
        <w:t>du Zlínského kraje, kteří poradí například s tím, co si vzít s sebou za doklady</w:t>
      </w:r>
      <w:r>
        <w:rPr>
          <w:rFonts w:ascii="Arial" w:hAnsi="Arial" w:cs="Arial"/>
          <w:sz w:val="20"/>
          <w:szCs w:val="20"/>
        </w:rPr>
        <w:t xml:space="preserve">, </w:t>
      </w:r>
      <w:r w:rsidR="00FB6364">
        <w:rPr>
          <w:rFonts w:ascii="Arial" w:hAnsi="Arial" w:cs="Arial"/>
          <w:sz w:val="20"/>
          <w:szCs w:val="20"/>
        </w:rPr>
        <w:t xml:space="preserve">kde si stáhnout žádost o udělení dlouhodobého víza, kde hledat ubytování či psychosociální pomoc. </w:t>
      </w:r>
      <w:r>
        <w:rPr>
          <w:rFonts w:ascii="Arial" w:hAnsi="Arial" w:cs="Arial"/>
          <w:sz w:val="20"/>
          <w:szCs w:val="20"/>
        </w:rPr>
        <w:t xml:space="preserve">Linku 577 043 770 je možné využít denně v době od 7 do 19 hodin. </w:t>
      </w:r>
    </w:p>
    <w:p w14:paraId="504DD289" w14:textId="77777777" w:rsidR="00CF77C5" w:rsidRDefault="003827DA" w:rsidP="00CF77C5">
      <w:pPr>
        <w:shd w:val="clear" w:color="auto" w:fill="FFFFFF"/>
        <w:suppressAutoHyphens w:val="0"/>
        <w:spacing w:after="15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KACPU funguje v nepřetržitém provozu i o víkendu</w:t>
      </w:r>
      <w:r w:rsidR="00CF77C5">
        <w:rPr>
          <w:rFonts w:ascii="Arial" w:hAnsi="Arial" w:cs="Arial"/>
          <w:sz w:val="20"/>
          <w:szCs w:val="20"/>
        </w:rPr>
        <w:t xml:space="preserve">. Vzhledem k velkému počtu příchozích je nutné počítat s delší čekací dobou. Doporučujeme centrum navštívit od 7 do 19 hodin, kdy je v něm maximální počet personálu. </w:t>
      </w:r>
    </w:p>
    <w:p w14:paraId="5492C4C9" w14:textId="77777777" w:rsidR="00D06568" w:rsidRDefault="009962D7" w:rsidP="00E6124E">
      <w:pPr>
        <w:shd w:val="clear" w:color="auto" w:fill="FFFFFF"/>
        <w:suppressAutoHyphens w:val="0"/>
        <w:spacing w:after="15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Lidé prchající z Ukrajiny nemusí v mrazivém počasí čekat venku, mohou využít vyhřívané stany, které jsou v areálu zlínské nemocnice k dispozici. Ve stanech je </w:t>
      </w:r>
      <w:r w:rsidR="00D00748">
        <w:rPr>
          <w:rFonts w:ascii="Arial" w:hAnsi="Arial" w:cs="Arial"/>
          <w:sz w:val="20"/>
          <w:szCs w:val="20"/>
        </w:rPr>
        <w:t xml:space="preserve">také </w:t>
      </w:r>
      <w:r>
        <w:rPr>
          <w:rFonts w:ascii="Arial" w:hAnsi="Arial" w:cs="Arial"/>
          <w:sz w:val="20"/>
          <w:szCs w:val="20"/>
        </w:rPr>
        <w:t xml:space="preserve">zázemí pro děti a připraveno je i drobné občerstvení včetně teplého čaje. Do hlavní budovy jsou pak k vyřízení potřebných dokumentů lidé voláni podle čísel na pořadovém lístku, který dostanou při </w:t>
      </w:r>
      <w:r w:rsidR="00D00748">
        <w:rPr>
          <w:rFonts w:ascii="Arial" w:hAnsi="Arial" w:cs="Arial"/>
          <w:sz w:val="20"/>
          <w:szCs w:val="20"/>
        </w:rPr>
        <w:t xml:space="preserve">příchodu do centra. </w:t>
      </w:r>
    </w:p>
    <w:p w14:paraId="1D9425E5" w14:textId="77777777" w:rsidR="00D06568" w:rsidRDefault="00D06568" w:rsidP="00E6124E">
      <w:pPr>
        <w:shd w:val="clear" w:color="auto" w:fill="FFFFFF"/>
        <w:suppressAutoHyphens w:val="0"/>
        <w:spacing w:after="15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Další užitečné informace k pomoci Ukrajině najdete na stránkách Zlínského kraje: </w:t>
      </w:r>
      <w:hyperlink r:id="rId7" w:history="1">
        <w:r w:rsidRPr="008F282D">
          <w:rPr>
            <w:rStyle w:val="Hypertextovodkaz"/>
            <w:rFonts w:ascii="Arial" w:hAnsi="Arial" w:cs="Arial"/>
            <w:sz w:val="20"/>
            <w:szCs w:val="20"/>
          </w:rPr>
          <w:t>https://www.kr-zlinsky.cz/pomoc-ukrajine-cl-5421.html</w:t>
        </w:r>
      </w:hyperlink>
    </w:p>
    <w:p w14:paraId="577E719F" w14:textId="77777777" w:rsidR="00FB6364" w:rsidRDefault="00FB6364" w:rsidP="00E6124E">
      <w:pPr>
        <w:shd w:val="clear" w:color="auto" w:fill="FFFFFF"/>
        <w:suppressAutoHyphens w:val="0"/>
        <w:spacing w:after="150" w:line="276" w:lineRule="auto"/>
        <w:rPr>
          <w:rFonts w:ascii="Arial" w:hAnsi="Arial" w:cs="Arial"/>
          <w:sz w:val="20"/>
          <w:szCs w:val="20"/>
        </w:rPr>
      </w:pPr>
    </w:p>
    <w:p w14:paraId="28D9B9C7" w14:textId="77777777" w:rsidR="002930F3" w:rsidRPr="00E6124E" w:rsidRDefault="00985D98" w:rsidP="00E6124E">
      <w:pPr>
        <w:shd w:val="clear" w:color="auto" w:fill="FFFFFF"/>
        <w:suppressAutoHyphens w:val="0"/>
        <w:spacing w:after="15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Zpracovala: Adéla Čuříková</w:t>
      </w:r>
    </w:p>
    <w:p w14:paraId="43B8D90A" w14:textId="77777777" w:rsidR="00F35034" w:rsidRPr="00E6124E" w:rsidRDefault="00D06568" w:rsidP="00E6124E">
      <w:pPr>
        <w:shd w:val="clear" w:color="auto" w:fill="FFFFFF"/>
        <w:suppressAutoHyphens w:val="0"/>
        <w:spacing w:after="150" w:line="276" w:lineRule="auto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</w:rPr>
        <w:t>9. 3</w:t>
      </w:r>
      <w:r w:rsidR="00592899" w:rsidRPr="00E6124E">
        <w:rPr>
          <w:rFonts w:ascii="Arial" w:hAnsi="Arial" w:cs="Arial"/>
          <w:sz w:val="20"/>
          <w:szCs w:val="20"/>
        </w:rPr>
        <w:t>. 2022</w:t>
      </w:r>
    </w:p>
    <w:p w14:paraId="256B34FE" w14:textId="77777777" w:rsidR="002555B2" w:rsidRPr="00E6124E" w:rsidRDefault="002555B2" w:rsidP="005547D1">
      <w:pPr>
        <w:shd w:val="clear" w:color="auto" w:fill="FFFFFF"/>
        <w:suppressAutoHyphens w:val="0"/>
        <w:spacing w:after="150" w:line="276" w:lineRule="auto"/>
        <w:rPr>
          <w:rFonts w:ascii="Arial" w:hAnsi="Arial" w:cs="Arial"/>
          <w:sz w:val="20"/>
          <w:szCs w:val="20"/>
          <w:lang w:eastAsia="cs-CZ"/>
        </w:rPr>
      </w:pPr>
    </w:p>
    <w:p w14:paraId="1CDCBE61" w14:textId="77777777" w:rsidR="005547D1" w:rsidRPr="00E6124E" w:rsidRDefault="007D26D8" w:rsidP="005547D1">
      <w:pPr>
        <w:shd w:val="clear" w:color="auto" w:fill="FFFFFF"/>
        <w:suppressAutoHyphens w:val="0"/>
        <w:spacing w:after="150" w:line="276" w:lineRule="auto"/>
        <w:rPr>
          <w:rStyle w:val="Hypertextovodkaz"/>
          <w:rFonts w:ascii="Arial" w:hAnsi="Arial" w:cs="Arial"/>
          <w:bCs/>
          <w:sz w:val="20"/>
          <w:szCs w:val="20"/>
        </w:rPr>
      </w:pPr>
      <w:r w:rsidRPr="00E6124E">
        <w:rPr>
          <w:rFonts w:ascii="Arial" w:hAnsi="Arial" w:cs="Arial"/>
          <w:sz w:val="20"/>
          <w:szCs w:val="20"/>
        </w:rPr>
        <w:t>Další informace:</w:t>
      </w:r>
      <w:r w:rsidRPr="00E6124E">
        <w:rPr>
          <w:rFonts w:ascii="Arial" w:hAnsi="Arial" w:cs="Arial"/>
          <w:sz w:val="20"/>
          <w:szCs w:val="20"/>
        </w:rPr>
        <w:br/>
      </w:r>
      <w:r w:rsidR="005547D1" w:rsidRPr="00E6124E">
        <w:rPr>
          <w:rFonts w:ascii="Arial" w:hAnsi="Arial" w:cs="Arial"/>
          <w:sz w:val="20"/>
          <w:szCs w:val="20"/>
        </w:rPr>
        <w:t>Soňa Ličková</w:t>
      </w:r>
      <w:r w:rsidR="005547D1" w:rsidRPr="00E6124E">
        <w:rPr>
          <w:rFonts w:ascii="Arial" w:hAnsi="Arial" w:cs="Arial"/>
          <w:sz w:val="20"/>
          <w:szCs w:val="20"/>
        </w:rPr>
        <w:br/>
        <w:t>tisková mluvčí Zlínského kraje</w:t>
      </w:r>
      <w:r w:rsidR="005547D1" w:rsidRPr="00E6124E">
        <w:rPr>
          <w:rFonts w:ascii="Arial" w:hAnsi="Arial" w:cs="Arial"/>
          <w:sz w:val="20"/>
          <w:szCs w:val="20"/>
        </w:rPr>
        <w:br/>
        <w:t xml:space="preserve">577 043 190, 602 671 376 </w:t>
      </w:r>
      <w:r w:rsidR="005547D1" w:rsidRPr="00E6124E">
        <w:rPr>
          <w:rFonts w:ascii="Arial" w:hAnsi="Arial" w:cs="Arial"/>
          <w:sz w:val="20"/>
          <w:szCs w:val="20"/>
        </w:rPr>
        <w:br/>
      </w:r>
      <w:hyperlink r:id="rId8" w:history="1">
        <w:r w:rsidR="005547D1" w:rsidRPr="00E6124E">
          <w:rPr>
            <w:rStyle w:val="Hypertextovodkaz"/>
            <w:rFonts w:ascii="Arial" w:hAnsi="Arial" w:cs="Arial"/>
            <w:bCs/>
            <w:sz w:val="20"/>
            <w:szCs w:val="20"/>
          </w:rPr>
          <w:t>sona.lickova@kr-zlinsky.cz</w:t>
        </w:r>
      </w:hyperlink>
    </w:p>
    <w:p w14:paraId="5B805B5D" w14:textId="77777777" w:rsidR="00A06974" w:rsidRDefault="00A06974" w:rsidP="005547D1">
      <w:pPr>
        <w:shd w:val="clear" w:color="auto" w:fill="FFFFFF"/>
        <w:suppressAutoHyphens w:val="0"/>
        <w:spacing w:after="150" w:line="276" w:lineRule="auto"/>
        <w:rPr>
          <w:rFonts w:ascii="Arial" w:hAnsi="Arial" w:cs="Arial"/>
          <w:color w:val="3B4047"/>
          <w:sz w:val="20"/>
          <w:szCs w:val="20"/>
        </w:rPr>
      </w:pPr>
    </w:p>
    <w:sectPr w:rsidR="00A06974">
      <w:pgSz w:w="11906" w:h="16838"/>
      <w:pgMar w:top="899" w:right="1418" w:bottom="1418" w:left="1418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euton Normal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charset w:val="00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nion Pro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eastAsia="Times New Roman" w:hAnsi="Arial" w:cs="Arial" w:hint="default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Courier New" w:hAnsi="Courier New" w:cs="Courier New" w:hint="default"/>
      </w:r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60"/>
      <w:numFmt w:val="bullet"/>
      <w:pStyle w:val="Obsah3"/>
      <w:lvlText w:val="-"/>
      <w:lvlJc w:val="left"/>
      <w:pPr>
        <w:tabs>
          <w:tab w:val="num" w:pos="420"/>
        </w:tabs>
        <w:ind w:left="420" w:hanging="360"/>
      </w:pPr>
      <w:rPr>
        <w:rFonts w:ascii="Arial" w:hAnsi="Arial" w:hint="default"/>
        <w:b/>
      </w:rPr>
    </w:lvl>
  </w:abstractNum>
  <w:abstractNum w:abstractNumId="2" w15:restartNumberingAfterBreak="0">
    <w:nsid w:val="084C6C91"/>
    <w:multiLevelType w:val="hybridMultilevel"/>
    <w:tmpl w:val="7AB043C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83BBB"/>
    <w:multiLevelType w:val="multilevel"/>
    <w:tmpl w:val="6388F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007DD9"/>
    <w:multiLevelType w:val="multilevel"/>
    <w:tmpl w:val="6BB68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3B33B9"/>
    <w:multiLevelType w:val="multilevel"/>
    <w:tmpl w:val="007E55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2D0B9F"/>
    <w:multiLevelType w:val="multilevel"/>
    <w:tmpl w:val="080CF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293F92"/>
    <w:multiLevelType w:val="hybridMultilevel"/>
    <w:tmpl w:val="88222AF2"/>
    <w:lvl w:ilvl="0" w:tplc="2EE0C8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D71A04"/>
    <w:multiLevelType w:val="multilevel"/>
    <w:tmpl w:val="5EDE0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5065F9"/>
    <w:multiLevelType w:val="multilevel"/>
    <w:tmpl w:val="8A740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531A31"/>
    <w:multiLevelType w:val="multilevel"/>
    <w:tmpl w:val="165E6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5E2FB6"/>
    <w:multiLevelType w:val="hybridMultilevel"/>
    <w:tmpl w:val="4BFC8030"/>
    <w:lvl w:ilvl="0" w:tplc="D4184E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F47FB2"/>
    <w:multiLevelType w:val="hybridMultilevel"/>
    <w:tmpl w:val="03D69670"/>
    <w:lvl w:ilvl="0" w:tplc="EE3E7A0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9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10"/>
  </w:num>
  <w:num w:numId="10">
    <w:abstractNumId w:val="2"/>
  </w:num>
  <w:num w:numId="11">
    <w:abstractNumId w:val="11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75B"/>
    <w:rsid w:val="0001002D"/>
    <w:rsid w:val="000121CD"/>
    <w:rsid w:val="000209A5"/>
    <w:rsid w:val="00021EC1"/>
    <w:rsid w:val="00031E49"/>
    <w:rsid w:val="00047942"/>
    <w:rsid w:val="00047CC2"/>
    <w:rsid w:val="000507C2"/>
    <w:rsid w:val="00060317"/>
    <w:rsid w:val="000613D3"/>
    <w:rsid w:val="000677E4"/>
    <w:rsid w:val="0008602A"/>
    <w:rsid w:val="00090B3C"/>
    <w:rsid w:val="000A523F"/>
    <w:rsid w:val="000C270D"/>
    <w:rsid w:val="000D5978"/>
    <w:rsid w:val="000D6647"/>
    <w:rsid w:val="000E6D47"/>
    <w:rsid w:val="000F2CA6"/>
    <w:rsid w:val="000F71EF"/>
    <w:rsid w:val="00101ADA"/>
    <w:rsid w:val="001026A0"/>
    <w:rsid w:val="00103D61"/>
    <w:rsid w:val="00123E11"/>
    <w:rsid w:val="001362B5"/>
    <w:rsid w:val="001532E4"/>
    <w:rsid w:val="00155A81"/>
    <w:rsid w:val="00167A12"/>
    <w:rsid w:val="001858D7"/>
    <w:rsid w:val="00196873"/>
    <w:rsid w:val="00197D42"/>
    <w:rsid w:val="001A11C5"/>
    <w:rsid w:val="001A1AD3"/>
    <w:rsid w:val="001A6C52"/>
    <w:rsid w:val="001C27FA"/>
    <w:rsid w:val="001D0D3D"/>
    <w:rsid w:val="001E1ED0"/>
    <w:rsid w:val="001E4C39"/>
    <w:rsid w:val="00210838"/>
    <w:rsid w:val="00210B5B"/>
    <w:rsid w:val="00210E28"/>
    <w:rsid w:val="002239D1"/>
    <w:rsid w:val="00233FC1"/>
    <w:rsid w:val="00245D6C"/>
    <w:rsid w:val="002555B2"/>
    <w:rsid w:val="00266C5D"/>
    <w:rsid w:val="002712BC"/>
    <w:rsid w:val="002930F3"/>
    <w:rsid w:val="002A074E"/>
    <w:rsid w:val="002A3A36"/>
    <w:rsid w:val="002A5BE1"/>
    <w:rsid w:val="002B1A7C"/>
    <w:rsid w:val="002B5EA9"/>
    <w:rsid w:val="002B7536"/>
    <w:rsid w:val="002C3B1C"/>
    <w:rsid w:val="002E1D48"/>
    <w:rsid w:val="002E5A1C"/>
    <w:rsid w:val="002F0E06"/>
    <w:rsid w:val="002F393B"/>
    <w:rsid w:val="00326227"/>
    <w:rsid w:val="003321C6"/>
    <w:rsid w:val="00334FEC"/>
    <w:rsid w:val="00346C05"/>
    <w:rsid w:val="00350E30"/>
    <w:rsid w:val="00357ED7"/>
    <w:rsid w:val="00371DB2"/>
    <w:rsid w:val="00372BB3"/>
    <w:rsid w:val="0038046B"/>
    <w:rsid w:val="003827DA"/>
    <w:rsid w:val="003A0DCA"/>
    <w:rsid w:val="003B2271"/>
    <w:rsid w:val="003B61B1"/>
    <w:rsid w:val="003B659C"/>
    <w:rsid w:val="003E215B"/>
    <w:rsid w:val="003E51C0"/>
    <w:rsid w:val="003F1CAE"/>
    <w:rsid w:val="003F499B"/>
    <w:rsid w:val="00400D46"/>
    <w:rsid w:val="00433744"/>
    <w:rsid w:val="00434253"/>
    <w:rsid w:val="00442FF1"/>
    <w:rsid w:val="004467E5"/>
    <w:rsid w:val="004659DE"/>
    <w:rsid w:val="00481104"/>
    <w:rsid w:val="004A0968"/>
    <w:rsid w:val="004A5ED8"/>
    <w:rsid w:val="004C7590"/>
    <w:rsid w:val="004E123E"/>
    <w:rsid w:val="004E7D9D"/>
    <w:rsid w:val="004F6EB7"/>
    <w:rsid w:val="00501E42"/>
    <w:rsid w:val="00511157"/>
    <w:rsid w:val="00514FF4"/>
    <w:rsid w:val="00522720"/>
    <w:rsid w:val="00530E69"/>
    <w:rsid w:val="00532499"/>
    <w:rsid w:val="005363BF"/>
    <w:rsid w:val="005547D1"/>
    <w:rsid w:val="00572B82"/>
    <w:rsid w:val="0058713C"/>
    <w:rsid w:val="00587573"/>
    <w:rsid w:val="00592899"/>
    <w:rsid w:val="00595855"/>
    <w:rsid w:val="005B0312"/>
    <w:rsid w:val="005C318B"/>
    <w:rsid w:val="005D65C7"/>
    <w:rsid w:val="005E5881"/>
    <w:rsid w:val="005F301E"/>
    <w:rsid w:val="006047F4"/>
    <w:rsid w:val="00606AE9"/>
    <w:rsid w:val="00606EE7"/>
    <w:rsid w:val="00607FF8"/>
    <w:rsid w:val="00612B0D"/>
    <w:rsid w:val="0061629B"/>
    <w:rsid w:val="00630FB3"/>
    <w:rsid w:val="0063518C"/>
    <w:rsid w:val="006377AC"/>
    <w:rsid w:val="00654FD8"/>
    <w:rsid w:val="0067133D"/>
    <w:rsid w:val="006747C4"/>
    <w:rsid w:val="00675BB3"/>
    <w:rsid w:val="0068453A"/>
    <w:rsid w:val="00692DE3"/>
    <w:rsid w:val="006A4B43"/>
    <w:rsid w:val="006A6390"/>
    <w:rsid w:val="006A72F2"/>
    <w:rsid w:val="006B28AF"/>
    <w:rsid w:val="006C13C8"/>
    <w:rsid w:val="006C7589"/>
    <w:rsid w:val="006D3314"/>
    <w:rsid w:val="006E0916"/>
    <w:rsid w:val="00707D6A"/>
    <w:rsid w:val="00711C7A"/>
    <w:rsid w:val="0071237E"/>
    <w:rsid w:val="00732B45"/>
    <w:rsid w:val="00743C22"/>
    <w:rsid w:val="00756B4D"/>
    <w:rsid w:val="00757F99"/>
    <w:rsid w:val="00780F36"/>
    <w:rsid w:val="007A3B0D"/>
    <w:rsid w:val="007A7B1C"/>
    <w:rsid w:val="007B2A76"/>
    <w:rsid w:val="007B47B9"/>
    <w:rsid w:val="007D26D8"/>
    <w:rsid w:val="007D3D39"/>
    <w:rsid w:val="008048F2"/>
    <w:rsid w:val="00813C07"/>
    <w:rsid w:val="00824D9C"/>
    <w:rsid w:val="00826263"/>
    <w:rsid w:val="0084257D"/>
    <w:rsid w:val="0084475B"/>
    <w:rsid w:val="00846DDB"/>
    <w:rsid w:val="00850F93"/>
    <w:rsid w:val="008570FD"/>
    <w:rsid w:val="00884004"/>
    <w:rsid w:val="0088792D"/>
    <w:rsid w:val="008A04B5"/>
    <w:rsid w:val="008A6490"/>
    <w:rsid w:val="008A732A"/>
    <w:rsid w:val="008A78E1"/>
    <w:rsid w:val="008D2482"/>
    <w:rsid w:val="008D2A2A"/>
    <w:rsid w:val="008E218D"/>
    <w:rsid w:val="008F0D21"/>
    <w:rsid w:val="008F2ACA"/>
    <w:rsid w:val="008F72ED"/>
    <w:rsid w:val="00900E80"/>
    <w:rsid w:val="00905D7A"/>
    <w:rsid w:val="009061E5"/>
    <w:rsid w:val="009147C1"/>
    <w:rsid w:val="0094658E"/>
    <w:rsid w:val="00960F52"/>
    <w:rsid w:val="00961C91"/>
    <w:rsid w:val="0097666C"/>
    <w:rsid w:val="00985D98"/>
    <w:rsid w:val="009923BE"/>
    <w:rsid w:val="009962D7"/>
    <w:rsid w:val="00996476"/>
    <w:rsid w:val="009A1C7A"/>
    <w:rsid w:val="009B02EA"/>
    <w:rsid w:val="009B1D45"/>
    <w:rsid w:val="009B1ED8"/>
    <w:rsid w:val="009B4944"/>
    <w:rsid w:val="009B63EF"/>
    <w:rsid w:val="009C3E77"/>
    <w:rsid w:val="009D5232"/>
    <w:rsid w:val="009E52DD"/>
    <w:rsid w:val="00A05042"/>
    <w:rsid w:val="00A06974"/>
    <w:rsid w:val="00A06BC9"/>
    <w:rsid w:val="00A23A93"/>
    <w:rsid w:val="00A24129"/>
    <w:rsid w:val="00A318DA"/>
    <w:rsid w:val="00A437E0"/>
    <w:rsid w:val="00A44F50"/>
    <w:rsid w:val="00A54B7A"/>
    <w:rsid w:val="00A74918"/>
    <w:rsid w:val="00A82C15"/>
    <w:rsid w:val="00AA30DD"/>
    <w:rsid w:val="00AA4981"/>
    <w:rsid w:val="00AA4CCB"/>
    <w:rsid w:val="00AB06FC"/>
    <w:rsid w:val="00AB1031"/>
    <w:rsid w:val="00AD1276"/>
    <w:rsid w:val="00AE046C"/>
    <w:rsid w:val="00AE1983"/>
    <w:rsid w:val="00AE347B"/>
    <w:rsid w:val="00AF1841"/>
    <w:rsid w:val="00B050E6"/>
    <w:rsid w:val="00B16703"/>
    <w:rsid w:val="00B24DBB"/>
    <w:rsid w:val="00B2660C"/>
    <w:rsid w:val="00B272F5"/>
    <w:rsid w:val="00B36949"/>
    <w:rsid w:val="00B459D1"/>
    <w:rsid w:val="00B647EB"/>
    <w:rsid w:val="00B90EF7"/>
    <w:rsid w:val="00B95840"/>
    <w:rsid w:val="00BA20E8"/>
    <w:rsid w:val="00BA66A0"/>
    <w:rsid w:val="00BB27CB"/>
    <w:rsid w:val="00BC6479"/>
    <w:rsid w:val="00BD340B"/>
    <w:rsid w:val="00BD7152"/>
    <w:rsid w:val="00BE16A9"/>
    <w:rsid w:val="00BF022A"/>
    <w:rsid w:val="00C07C70"/>
    <w:rsid w:val="00C21D82"/>
    <w:rsid w:val="00C31DE0"/>
    <w:rsid w:val="00C40873"/>
    <w:rsid w:val="00C413D9"/>
    <w:rsid w:val="00C57BB3"/>
    <w:rsid w:val="00C84D77"/>
    <w:rsid w:val="00C9322A"/>
    <w:rsid w:val="00C94C43"/>
    <w:rsid w:val="00C9744A"/>
    <w:rsid w:val="00CA4CA1"/>
    <w:rsid w:val="00CB01B2"/>
    <w:rsid w:val="00CB4C99"/>
    <w:rsid w:val="00CB4E65"/>
    <w:rsid w:val="00CD5F4D"/>
    <w:rsid w:val="00CE3A7A"/>
    <w:rsid w:val="00CF19C4"/>
    <w:rsid w:val="00CF77C5"/>
    <w:rsid w:val="00D00748"/>
    <w:rsid w:val="00D01D79"/>
    <w:rsid w:val="00D06568"/>
    <w:rsid w:val="00D239B0"/>
    <w:rsid w:val="00D263DE"/>
    <w:rsid w:val="00D373E1"/>
    <w:rsid w:val="00D4042A"/>
    <w:rsid w:val="00D45964"/>
    <w:rsid w:val="00D60C7B"/>
    <w:rsid w:val="00D61FAF"/>
    <w:rsid w:val="00D76434"/>
    <w:rsid w:val="00D808BD"/>
    <w:rsid w:val="00D8099A"/>
    <w:rsid w:val="00DA02D1"/>
    <w:rsid w:val="00DB45EF"/>
    <w:rsid w:val="00DC3F50"/>
    <w:rsid w:val="00DD1109"/>
    <w:rsid w:val="00DD6F4A"/>
    <w:rsid w:val="00DE5576"/>
    <w:rsid w:val="00DE65E6"/>
    <w:rsid w:val="00DF0DC2"/>
    <w:rsid w:val="00DF4FE7"/>
    <w:rsid w:val="00E05B00"/>
    <w:rsid w:val="00E12E51"/>
    <w:rsid w:val="00E22776"/>
    <w:rsid w:val="00E4354E"/>
    <w:rsid w:val="00E5071B"/>
    <w:rsid w:val="00E53165"/>
    <w:rsid w:val="00E579D6"/>
    <w:rsid w:val="00E6124E"/>
    <w:rsid w:val="00E87E70"/>
    <w:rsid w:val="00E9309F"/>
    <w:rsid w:val="00EB10B1"/>
    <w:rsid w:val="00EB3977"/>
    <w:rsid w:val="00EB3BEA"/>
    <w:rsid w:val="00EB7ECB"/>
    <w:rsid w:val="00EC21D5"/>
    <w:rsid w:val="00EC6CCF"/>
    <w:rsid w:val="00EE47FC"/>
    <w:rsid w:val="00EE6FB5"/>
    <w:rsid w:val="00EF02CC"/>
    <w:rsid w:val="00F02657"/>
    <w:rsid w:val="00F03772"/>
    <w:rsid w:val="00F069B5"/>
    <w:rsid w:val="00F279F2"/>
    <w:rsid w:val="00F35034"/>
    <w:rsid w:val="00F947C0"/>
    <w:rsid w:val="00FA764B"/>
    <w:rsid w:val="00FB1671"/>
    <w:rsid w:val="00FB6364"/>
    <w:rsid w:val="00FC79DF"/>
    <w:rsid w:val="00FD3A10"/>
    <w:rsid w:val="00FD5735"/>
    <w:rsid w:val="00FE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DF72F93"/>
  <w15:chartTrackingRefBased/>
  <w15:docId w15:val="{18718573-0042-4CB4-9B85-DF1D26A73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rFonts w:ascii="Teuton Normal" w:hAnsi="Teuton Normal" w:cs="Teuton Normal"/>
      <w:b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rFonts w:ascii="Teuton Normal" w:hAnsi="Teuton Normal" w:cs="Teuton Normal"/>
      <w:sz w:val="32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964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 w:hint="default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  <w:rPr>
      <w:rFonts w:ascii="Courier New" w:hAnsi="Courier New" w:cs="Courier New" w:hint="default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/>
    </w:rPr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b/>
      <w:sz w:val="20"/>
      <w:szCs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 w:val="0"/>
    </w:rPr>
  </w:style>
  <w:style w:type="character" w:customStyle="1" w:styleId="WW8Num6z1">
    <w:name w:val="WW8Num6z1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b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b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hint="default"/>
      <w:b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  <w:sz w:val="20"/>
    </w:rPr>
  </w:style>
  <w:style w:type="character" w:customStyle="1" w:styleId="WW8Num15z1">
    <w:name w:val="WW8Num15z1"/>
    <w:rPr>
      <w:rFonts w:ascii="Courier New" w:hAnsi="Courier New" w:cs="Times New Roman" w:hint="default"/>
      <w:sz w:val="20"/>
    </w:rPr>
  </w:style>
  <w:style w:type="character" w:customStyle="1" w:styleId="WW8Num15z2">
    <w:name w:val="WW8Num15z2"/>
    <w:rPr>
      <w:rFonts w:ascii="Wingdings" w:hAnsi="Wingdings" w:cs="Wingdings" w:hint="default"/>
      <w:sz w:val="20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Wingdings" w:hAnsi="Wingdings" w:cs="Wingdings"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Times New Roman" w:hint="default"/>
      <w:sz w:val="20"/>
    </w:rPr>
  </w:style>
  <w:style w:type="character" w:customStyle="1" w:styleId="WW8Num19z2">
    <w:name w:val="WW8Num19z2"/>
    <w:rPr>
      <w:rFonts w:ascii="Wingdings" w:hAnsi="Wingdings" w:cs="Wingdings" w:hint="default"/>
      <w:sz w:val="20"/>
    </w:rPr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Times New Roman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  <w:sz w:val="20"/>
    </w:rPr>
  </w:style>
  <w:style w:type="character" w:customStyle="1" w:styleId="WW8Num23z1">
    <w:name w:val="WW8Num23z1"/>
    <w:rPr>
      <w:rFonts w:ascii="Courier New" w:hAnsi="Courier New" w:cs="Times New Roman" w:hint="default"/>
      <w:sz w:val="20"/>
    </w:rPr>
  </w:style>
  <w:style w:type="character" w:customStyle="1" w:styleId="WW8Num23z2">
    <w:name w:val="WW8Num23z2"/>
    <w:rPr>
      <w:rFonts w:ascii="Wingdings" w:hAnsi="Wingdings" w:cs="Wingdings" w:hint="default"/>
      <w:sz w:val="20"/>
    </w:rPr>
  </w:style>
  <w:style w:type="character" w:customStyle="1" w:styleId="WW8Num24z0">
    <w:name w:val="WW8Num24z0"/>
    <w:rPr>
      <w:rFonts w:ascii="Wingdings" w:hAnsi="Wingdings" w:cs="Wingdings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hint="default"/>
      <w:b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  <w:b w:val="0"/>
    </w:rPr>
  </w:style>
  <w:style w:type="character" w:customStyle="1" w:styleId="WW8Num26z1">
    <w:name w:val="WW8Num26z1"/>
    <w:rPr>
      <w:rFonts w:hint="default"/>
    </w:rPr>
  </w:style>
  <w:style w:type="character" w:customStyle="1" w:styleId="WW8Num27z0">
    <w:name w:val="WW8Num27z0"/>
    <w:rPr>
      <w:rFonts w:ascii="Wingdings" w:hAnsi="Wingdings" w:cs="Wingdings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Symbol" w:hAnsi="Symbol" w:cs="Symbol" w:hint="default"/>
      <w:sz w:val="20"/>
    </w:rPr>
  </w:style>
  <w:style w:type="character" w:customStyle="1" w:styleId="WW8Num28z1">
    <w:name w:val="WW8Num28z1"/>
    <w:rPr>
      <w:rFonts w:ascii="Courier New" w:hAnsi="Courier New" w:cs="Times New Roman" w:hint="default"/>
      <w:sz w:val="20"/>
    </w:rPr>
  </w:style>
  <w:style w:type="character" w:customStyle="1" w:styleId="WW8Num28z2">
    <w:name w:val="WW8Num28z2"/>
    <w:rPr>
      <w:rFonts w:ascii="Wingdings" w:hAnsi="Wingdings" w:cs="Wingdings" w:hint="default"/>
      <w:sz w:val="20"/>
    </w:rPr>
  </w:style>
  <w:style w:type="character" w:customStyle="1" w:styleId="WW8Num29z0">
    <w:name w:val="WW8Num29z0"/>
    <w:rPr>
      <w:rFonts w:ascii="Symbol" w:hAnsi="Symbol" w:cs="Symbol" w:hint="default"/>
      <w:sz w:val="20"/>
    </w:rPr>
  </w:style>
  <w:style w:type="character" w:customStyle="1" w:styleId="WW8Num29z1">
    <w:name w:val="WW8Num29z1"/>
    <w:rPr>
      <w:rFonts w:ascii="Courier New" w:hAnsi="Courier New" w:cs="Courier New" w:hint="default"/>
      <w:sz w:val="20"/>
    </w:rPr>
  </w:style>
  <w:style w:type="character" w:customStyle="1" w:styleId="WW8Num29z2">
    <w:name w:val="WW8Num29z2"/>
    <w:rPr>
      <w:rFonts w:ascii="Wingdings" w:hAnsi="Wingdings" w:cs="Wingdings" w:hint="default"/>
      <w:sz w:val="20"/>
    </w:rPr>
  </w:style>
  <w:style w:type="character" w:customStyle="1" w:styleId="WW8Num30z0">
    <w:name w:val="WW8Num30z0"/>
    <w:rPr>
      <w:rFonts w:hint="default"/>
      <w:b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  <w:b w:val="0"/>
    </w:rPr>
  </w:style>
  <w:style w:type="character" w:customStyle="1" w:styleId="WW8Num33z1">
    <w:name w:val="WW8Num33z1"/>
    <w:rPr>
      <w:rFonts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uiPriority w:val="22"/>
    <w:qFormat/>
    <w:rPr>
      <w:b/>
    </w:rPr>
  </w:style>
  <w:style w:type="character" w:customStyle="1" w:styleId="quote22">
    <w:name w:val="quote22"/>
    <w:rPr>
      <w:color w:val="00798E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nadpis10">
    <w:name w:val="nadpis1"/>
    <w:rPr>
      <w:rFonts w:ascii="Arial" w:hAnsi="Arial" w:cs="Arial" w:hint="default"/>
      <w:b/>
      <w:bCs/>
      <w:color w:val="2F578F"/>
      <w:sz w:val="21"/>
      <w:szCs w:val="21"/>
    </w:rPr>
  </w:style>
  <w:style w:type="character" w:customStyle="1" w:styleId="zdroj1">
    <w:name w:val="zdroj1"/>
    <w:rPr>
      <w:rFonts w:ascii="Arial" w:hAnsi="Arial" w:cs="Arial" w:hint="default"/>
      <w:b/>
      <w:bCs/>
      <w:sz w:val="17"/>
      <w:szCs w:val="17"/>
    </w:rPr>
  </w:style>
  <w:style w:type="character" w:styleId="Zdraznn">
    <w:name w:val="Emphasis"/>
    <w:uiPriority w:val="20"/>
    <w:qFormat/>
    <w:rPr>
      <w:i/>
      <w:iCs/>
    </w:rPr>
  </w:style>
  <w:style w:type="character" w:customStyle="1" w:styleId="Nadpis1Char">
    <w:name w:val="Nadpis 1 Char"/>
    <w:rPr>
      <w:rFonts w:ascii="Teuton Normal" w:hAnsi="Teuton Normal" w:cs="Teuton Normal"/>
      <w:b/>
      <w:sz w:val="24"/>
      <w:szCs w:val="24"/>
    </w:rPr>
  </w:style>
  <w:style w:type="character" w:styleId="Sledovanodkaz">
    <w:name w:val="FollowedHyperlink"/>
    <w:rPr>
      <w:color w:val="954F72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ProsttextChar">
    <w:name w:val="Prostý text Char"/>
    <w:link w:val="Prosttext"/>
    <w:uiPriority w:val="99"/>
    <w:rPr>
      <w:rFonts w:ascii="Calibri" w:eastAsia="Calibri" w:hAnsi="Calibri" w:cs="Calibri"/>
      <w:sz w:val="22"/>
      <w:szCs w:val="21"/>
    </w:rPr>
  </w:style>
  <w:style w:type="character" w:customStyle="1" w:styleId="st1">
    <w:name w:val="st1"/>
  </w:style>
  <w:style w:type="character" w:customStyle="1" w:styleId="BezmezerChar">
    <w:name w:val="Bez mezer Char"/>
    <w:rPr>
      <w:rFonts w:ascii="Calibri" w:eastAsia="Calibri" w:hAnsi="Calibri" w:cs="Calibri"/>
      <w:sz w:val="22"/>
      <w:szCs w:val="22"/>
    </w:rPr>
  </w:style>
  <w:style w:type="character" w:customStyle="1" w:styleId="OdstavecseseznamemChar">
    <w:name w:val="Odstavec se seznamem Char"/>
    <w:rPr>
      <w:sz w:val="24"/>
      <w:szCs w:val="24"/>
    </w:rPr>
  </w:style>
  <w:style w:type="character" w:customStyle="1" w:styleId="A1">
    <w:name w:val="A1"/>
    <w:rPr>
      <w:rFonts w:ascii="Myriad Pro" w:hAnsi="Myriad Pro" w:cs="Myriad Pro" w:hint="default"/>
      <w:color w:val="000000"/>
    </w:rPr>
  </w:style>
  <w:style w:type="character" w:customStyle="1" w:styleId="A2">
    <w:name w:val="A2"/>
    <w:rPr>
      <w:rFonts w:ascii="Myriad Pro" w:hAnsi="Myriad Pro" w:cs="Myriad Pro" w:hint="default"/>
      <w:i/>
      <w:iCs/>
      <w:color w:val="000000"/>
    </w:rPr>
  </w:style>
  <w:style w:type="character" w:customStyle="1" w:styleId="A3">
    <w:name w:val="A3"/>
    <w:rPr>
      <w:rFonts w:ascii="Myriad Pro" w:hAnsi="Myriad Pro" w:cs="Myriad Pro" w:hint="default"/>
      <w:i/>
      <w:iCs/>
      <w:color w:val="000000"/>
    </w:rPr>
  </w:style>
  <w:style w:type="character" w:customStyle="1" w:styleId="A6">
    <w:name w:val="A6"/>
    <w:rPr>
      <w:rFonts w:ascii="Myriad Pro" w:hAnsi="Myriad Pro" w:cs="Myriad Pro" w:hint="default"/>
      <w:color w:val="000000"/>
    </w:rPr>
  </w:style>
  <w:style w:type="character" w:customStyle="1" w:styleId="WW8Num41z0">
    <w:name w:val="WW8Num41z0"/>
    <w:rPr>
      <w:rFonts w:ascii="Symbol" w:hAnsi="Symbol" w:cs="Symbol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Zkladntext">
    <w:name w:val="Body Text"/>
    <w:basedOn w:val="Normln"/>
    <w:rPr>
      <w:rFonts w:ascii="Teuton Normal" w:hAnsi="Teuton Normal" w:cs="Teuton Normal"/>
      <w:sz w:val="20"/>
    </w:rPr>
  </w:style>
  <w:style w:type="paragraph" w:styleId="Seznam">
    <w:name w:val="List"/>
    <w:basedOn w:val="Zkladntext"/>
    <w:rPr>
      <w:rFonts w:cs="Lucida 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Lucida Sans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text">
    <w:name w:val="text"/>
    <w:basedOn w:val="Normln"/>
    <w:pPr>
      <w:autoSpaceDE w:val="0"/>
      <w:spacing w:line="288" w:lineRule="auto"/>
      <w:jc w:val="both"/>
      <w:textAlignment w:val="baseline"/>
    </w:pPr>
    <w:rPr>
      <w:rFonts w:ascii="Teuton Normal" w:hAnsi="Teuton Normal" w:cs="Teuton Normal"/>
      <w:color w:val="000000"/>
      <w:spacing w:val="2"/>
      <w:sz w:val="22"/>
      <w:szCs w:val="22"/>
    </w:rPr>
  </w:style>
  <w:style w:type="paragraph" w:customStyle="1" w:styleId="Noparagraphstyle">
    <w:name w:val="[No paragraph style]"/>
    <w:pPr>
      <w:suppressAutoHyphens/>
      <w:autoSpaceDE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ar-SA"/>
    </w:r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Nzev">
    <w:name w:val="Title"/>
    <w:basedOn w:val="Normln"/>
    <w:next w:val="Podtitul"/>
    <w:qFormat/>
    <w:pPr>
      <w:jc w:val="center"/>
    </w:pPr>
    <w:rPr>
      <w:b/>
      <w:sz w:val="28"/>
      <w:szCs w:val="28"/>
      <w:u w:val="single"/>
    </w:rPr>
  </w:style>
  <w:style w:type="paragraph" w:customStyle="1" w:styleId="Podtitul">
    <w:name w:val="Podtitul"/>
    <w:basedOn w:val="Nadpis"/>
    <w:next w:val="Zkladntext"/>
    <w:qFormat/>
    <w:pPr>
      <w:jc w:val="center"/>
    </w:pPr>
    <w:rPr>
      <w:i/>
      <w:iCs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Zkladntextodsazen21">
    <w:name w:val="Základní text odsazený 21"/>
    <w:basedOn w:val="Normln"/>
    <w:pPr>
      <w:spacing w:after="120" w:line="480" w:lineRule="auto"/>
      <w:ind w:left="283"/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bodytext2">
    <w:name w:val="bodytext2"/>
    <w:basedOn w:val="Normln"/>
    <w:pPr>
      <w:spacing w:before="280" w:after="280"/>
    </w:pPr>
  </w:style>
  <w:style w:type="paragraph" w:styleId="Normlnweb">
    <w:name w:val="Normal (Web)"/>
    <w:basedOn w:val="Normln"/>
    <w:uiPriority w:val="99"/>
  </w:style>
  <w:style w:type="paragraph" w:customStyle="1" w:styleId="adresa">
    <w:name w:val="adresa"/>
    <w:basedOn w:val="Zkladntext"/>
    <w:pPr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Zkladntext31">
    <w:name w:val="Základní text 31"/>
    <w:basedOn w:val="Normln"/>
    <w:pPr>
      <w:spacing w:after="120"/>
    </w:pPr>
    <w:rPr>
      <w:sz w:val="16"/>
      <w:szCs w:val="16"/>
    </w:r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customStyle="1" w:styleId="prParagraphHeading">
    <w:name w:val="prParagraphHeading"/>
    <w:basedOn w:val="Normln"/>
    <w:pPr>
      <w:spacing w:line="300" w:lineRule="auto"/>
    </w:pPr>
    <w:rPr>
      <w:rFonts w:ascii="Arial" w:hAnsi="Arial" w:cs="Arial"/>
      <w:b/>
      <w:sz w:val="20"/>
      <w:lang w:val="en-GB"/>
    </w:rPr>
  </w:style>
  <w:style w:type="paragraph" w:customStyle="1" w:styleId="CharChar">
    <w:name w:val="Char Char"/>
    <w:basedOn w:val="Normln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harChar2CharCharCharCharChar">
    <w:name w:val="Char Char2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b/>
      <w:sz w:val="26"/>
      <w:szCs w:val="26"/>
      <w:lang w:val="sk-SK"/>
    </w:rPr>
  </w:style>
  <w:style w:type="paragraph" w:customStyle="1" w:styleId="CharCharChar1CharCharCharCharCharChar">
    <w:name w:val="Char Char Char1 Char Char Char Char Char Char"/>
    <w:basedOn w:val="Normln"/>
    <w:pPr>
      <w:spacing w:after="160" w:line="240" w:lineRule="exact"/>
      <w:jc w:val="both"/>
    </w:pPr>
    <w:rPr>
      <w:rFonts w:ascii="Times New Roman Bold" w:hAnsi="Times New Roman Bold" w:cs="Times New Roman Bold"/>
      <w:sz w:val="22"/>
      <w:szCs w:val="26"/>
      <w:lang w:val="sk-SK"/>
    </w:rPr>
  </w:style>
  <w:style w:type="paragraph" w:styleId="Bezmezer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customStyle="1" w:styleId="Normal">
    <w:name w:val="[Normal]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customStyle="1" w:styleId="detail1">
    <w:name w:val="detail1"/>
    <w:basedOn w:val="Normln"/>
  </w:style>
  <w:style w:type="paragraph" w:styleId="Obsah3">
    <w:name w:val="toc 3"/>
    <w:basedOn w:val="Normln"/>
    <w:next w:val="Normln"/>
    <w:pPr>
      <w:numPr>
        <w:numId w:val="2"/>
      </w:numPr>
      <w:jc w:val="both"/>
    </w:pPr>
    <w:rPr>
      <w:rFonts w:ascii="Arial" w:hAnsi="Arial" w:cs="Arial"/>
      <w:sz w:val="20"/>
      <w:szCs w:val="20"/>
    </w:rPr>
  </w:style>
  <w:style w:type="paragraph" w:customStyle="1" w:styleId="dv3-clanek-perex">
    <w:name w:val="dv3-clanek-perex"/>
    <w:basedOn w:val="Normln"/>
    <w:pPr>
      <w:spacing w:before="280" w:after="280"/>
    </w:pPr>
  </w:style>
  <w:style w:type="paragraph" w:customStyle="1" w:styleId="Prosttext1">
    <w:name w:val="Prostý text1"/>
    <w:basedOn w:val="Normln"/>
    <w:rPr>
      <w:rFonts w:ascii="Calibri" w:eastAsia="Calibri" w:hAnsi="Calibri"/>
      <w:sz w:val="22"/>
      <w:szCs w:val="21"/>
    </w:rPr>
  </w:style>
  <w:style w:type="paragraph" w:customStyle="1" w:styleId="xm-6508145798788040903msolistparagraph">
    <w:name w:val="x_m_-6508145798788040903msolistparagraph"/>
    <w:basedOn w:val="Normln"/>
    <w:pPr>
      <w:spacing w:before="280" w:after="280"/>
    </w:pPr>
  </w:style>
  <w:style w:type="paragraph" w:customStyle="1" w:styleId="perex">
    <w:name w:val="perex"/>
    <w:basedOn w:val="Normln"/>
  </w:style>
  <w:style w:type="paragraph" w:customStyle="1" w:styleId="Pa5">
    <w:name w:val="Pa5"/>
    <w:basedOn w:val="Normln"/>
    <w:pPr>
      <w:autoSpaceDE w:val="0"/>
      <w:spacing w:line="241" w:lineRule="atLeast"/>
    </w:pPr>
    <w:rPr>
      <w:rFonts w:ascii="Myriad Pro" w:eastAsia="Calibri" w:hAnsi="Myriad Pro" w:cs="Myriad Pro"/>
    </w:rPr>
  </w:style>
  <w:style w:type="paragraph" w:customStyle="1" w:styleId="textbody">
    <w:name w:val="textbody"/>
    <w:basedOn w:val="Normln"/>
    <w:rsid w:val="00D8099A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9647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character" w:customStyle="1" w:styleId="event-title">
    <w:name w:val="event-title"/>
    <w:basedOn w:val="Standardnpsmoodstavce"/>
    <w:rsid w:val="00996476"/>
  </w:style>
  <w:style w:type="character" w:customStyle="1" w:styleId="meta-data">
    <w:name w:val="meta-data"/>
    <w:basedOn w:val="Standardnpsmoodstavce"/>
    <w:rsid w:val="00996476"/>
  </w:style>
  <w:style w:type="character" w:customStyle="1" w:styleId="event-location-address">
    <w:name w:val="event-location-address"/>
    <w:basedOn w:val="Standardnpsmoodstavce"/>
    <w:rsid w:val="00996476"/>
  </w:style>
  <w:style w:type="paragraph" w:styleId="Prosttext">
    <w:name w:val="Plain Text"/>
    <w:basedOn w:val="Normln"/>
    <w:link w:val="ProsttextChar"/>
    <w:uiPriority w:val="99"/>
    <w:semiHidden/>
    <w:unhideWhenUsed/>
    <w:rsid w:val="004A5ED8"/>
    <w:pPr>
      <w:suppressAutoHyphens w:val="0"/>
    </w:pPr>
    <w:rPr>
      <w:rFonts w:ascii="Calibri" w:eastAsia="Calibri" w:hAnsi="Calibri" w:cs="Calibri"/>
      <w:sz w:val="22"/>
      <w:szCs w:val="21"/>
      <w:lang w:eastAsia="cs-CZ"/>
    </w:rPr>
  </w:style>
  <w:style w:type="character" w:customStyle="1" w:styleId="ProsttextChar1">
    <w:name w:val="Prostý text Char1"/>
    <w:basedOn w:val="Standardnpsmoodstavce"/>
    <w:uiPriority w:val="99"/>
    <w:semiHidden/>
    <w:rsid w:val="004A5ED8"/>
    <w:rPr>
      <w:rFonts w:ascii="Consolas" w:hAnsi="Consolas"/>
      <w:sz w:val="21"/>
      <w:szCs w:val="21"/>
      <w:lang w:eastAsia="ar-SA"/>
    </w:rPr>
  </w:style>
  <w:style w:type="character" w:customStyle="1" w:styleId="nc684nl6">
    <w:name w:val="nc684nl6"/>
    <w:basedOn w:val="Standardnpsmoodstavce"/>
    <w:rsid w:val="000677E4"/>
  </w:style>
  <w:style w:type="paragraph" w:customStyle="1" w:styleId="summary">
    <w:name w:val="summary"/>
    <w:basedOn w:val="Normln"/>
    <w:rsid w:val="002930F3"/>
    <w:pPr>
      <w:suppressAutoHyphens w:val="0"/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8F8F8"/>
            <w:right w:val="none" w:sz="0" w:space="0" w:color="auto"/>
          </w:divBdr>
        </w:div>
        <w:div w:id="1753119773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single" w:sz="6" w:space="4" w:color="F8F8F8"/>
            <w:right w:val="none" w:sz="0" w:space="0" w:color="auto"/>
          </w:divBdr>
        </w:div>
      </w:divsChild>
    </w:div>
    <w:div w:id="1137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254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0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5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566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014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5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4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8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18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5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98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1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3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a.lickova@kr-zlinsky.cz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kr-zlinsky.cz/pomoc-ukrajine-cl-542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mrackova\Local%20Settings\Temporary%20Internet%20Files\OLK146\t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F7360-2ACA-49FA-B13C-98B0EAE8F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tz.dot</Template>
  <TotalTime>0</TotalTime>
  <Pages>1</Pages>
  <Words>250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>Krajský úřad Zlínského kraje</Company>
  <LinksUpToDate>false</LinksUpToDate>
  <CharactersWithSpaces>1727</CharactersWithSpaces>
  <SharedDoc>false</SharedDoc>
  <HLinks>
    <vt:vector size="6" baseType="variant">
      <vt:variant>
        <vt:i4>852002</vt:i4>
      </vt:variant>
      <vt:variant>
        <vt:i4>0</vt:i4>
      </vt:variant>
      <vt:variant>
        <vt:i4>0</vt:i4>
      </vt:variant>
      <vt:variant>
        <vt:i4>5</vt:i4>
      </vt:variant>
      <vt:variant>
        <vt:lpwstr>mailto:adela.kousalova@kr-zlinsky.cz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Zlinsky kraj</dc:creator>
  <cp:keywords/>
  <cp:lastModifiedBy>Podatelna</cp:lastModifiedBy>
  <cp:revision>2</cp:revision>
  <cp:lastPrinted>2021-04-12T14:30:00Z</cp:lastPrinted>
  <dcterms:created xsi:type="dcterms:W3CDTF">2022-03-10T10:11:00Z</dcterms:created>
  <dcterms:modified xsi:type="dcterms:W3CDTF">2022-03-10T10:11:00Z</dcterms:modified>
</cp:coreProperties>
</file>